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0" w:rsidRPr="006F3F3E" w:rsidRDefault="00A358A0" w:rsidP="006F3F3E">
      <w:pPr>
        <w:jc w:val="center"/>
        <w:rPr>
          <w:rFonts w:ascii="Andalus" w:hAnsi="Andalus" w:cs="Andalus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donuts%20with%20dad_Resized_189x150.jpg" style="position:absolute;left:0;text-align:left;margin-left:-30pt;margin-top:7.5pt;width:161.25pt;height:128.25pt;z-index:-251658240;visibility:visible" wrapcoords="-201 0 -201 21474 21700 21474 21700 0 -201 0">
            <v:imagedata r:id="rId4" o:title=""/>
            <w10:wrap type="tight"/>
          </v:shape>
        </w:pict>
      </w:r>
      <w:r w:rsidRPr="006F3F3E">
        <w:rPr>
          <w:rFonts w:ascii="Andalus" w:hAnsi="Andalus" w:cs="Andalus"/>
          <w:sz w:val="72"/>
          <w:szCs w:val="72"/>
        </w:rPr>
        <w:t>Dads and Donuts</w:t>
      </w:r>
    </w:p>
    <w:p w:rsidR="00A358A0" w:rsidRPr="006F3F3E" w:rsidRDefault="00A358A0" w:rsidP="006F3F3E">
      <w:pPr>
        <w:jc w:val="center"/>
        <w:rPr>
          <w:rFonts w:ascii="Andalus" w:hAnsi="Andalus" w:cs="Andalus"/>
          <w:sz w:val="72"/>
          <w:szCs w:val="72"/>
        </w:rPr>
      </w:pPr>
      <w:r w:rsidRPr="006F3F3E">
        <w:rPr>
          <w:rFonts w:ascii="Andalus" w:hAnsi="Andalus" w:cs="Andalus"/>
          <w:sz w:val="72"/>
          <w:szCs w:val="72"/>
        </w:rPr>
        <w:t>June 5</w:t>
      </w:r>
      <w:r w:rsidRPr="006F3F3E">
        <w:rPr>
          <w:rFonts w:ascii="Andalus" w:hAnsi="Andalus" w:cs="Andalus"/>
          <w:sz w:val="72"/>
          <w:szCs w:val="72"/>
          <w:vertAlign w:val="superscript"/>
        </w:rPr>
        <w:t>th</w:t>
      </w:r>
    </w:p>
    <w:p w:rsidR="00A358A0" w:rsidRPr="006F3F3E" w:rsidRDefault="00A358A0" w:rsidP="006F3F3E">
      <w:pPr>
        <w:jc w:val="center"/>
        <w:rPr>
          <w:rFonts w:ascii="Andalus" w:hAnsi="Andalus" w:cs="Andalus"/>
          <w:sz w:val="72"/>
          <w:szCs w:val="72"/>
        </w:rPr>
      </w:pPr>
      <w:r w:rsidRPr="006F3F3E">
        <w:rPr>
          <w:rFonts w:ascii="Andalus" w:hAnsi="Andalus" w:cs="Andalus"/>
          <w:sz w:val="72"/>
          <w:szCs w:val="72"/>
        </w:rPr>
        <w:t>7:00 to 8:40 am</w:t>
      </w:r>
    </w:p>
    <w:p w:rsidR="00A358A0" w:rsidRPr="006F3F3E" w:rsidRDefault="00A358A0" w:rsidP="006F3F3E">
      <w:pPr>
        <w:jc w:val="center"/>
        <w:rPr>
          <w:rFonts w:ascii="Andalus" w:hAnsi="Andalus" w:cs="Andalus"/>
          <w:sz w:val="56"/>
          <w:szCs w:val="56"/>
        </w:rPr>
      </w:pPr>
      <w:r w:rsidRPr="006F3F3E">
        <w:rPr>
          <w:rFonts w:ascii="Andalus" w:hAnsi="Andalus" w:cs="Andalus"/>
          <w:sz w:val="56"/>
          <w:szCs w:val="56"/>
        </w:rPr>
        <w:t>Dads- bring your child(ren) and join us for breakfast</w:t>
      </w:r>
    </w:p>
    <w:p w:rsidR="00A358A0" w:rsidRPr="006F3F3E" w:rsidRDefault="00A358A0" w:rsidP="006F3F3E">
      <w:pPr>
        <w:jc w:val="center"/>
        <w:rPr>
          <w:rFonts w:ascii="Andalus" w:hAnsi="Andalus" w:cs="Andalus"/>
          <w:sz w:val="40"/>
          <w:szCs w:val="40"/>
        </w:rPr>
      </w:pPr>
      <w:r w:rsidRPr="006F3F3E">
        <w:rPr>
          <w:rFonts w:ascii="Andalus" w:hAnsi="Andalus" w:cs="Andalus"/>
          <w:sz w:val="40"/>
          <w:szCs w:val="40"/>
        </w:rPr>
        <w:t>7:00 AM to 8:40 AM</w:t>
      </w:r>
    </w:p>
    <w:p w:rsidR="00A358A0" w:rsidRPr="006F3F3E" w:rsidRDefault="00A358A0" w:rsidP="006F3F3E">
      <w:pPr>
        <w:jc w:val="center"/>
        <w:rPr>
          <w:rFonts w:ascii="Andalus" w:hAnsi="Andalus" w:cs="Andalus"/>
          <w:sz w:val="40"/>
          <w:szCs w:val="40"/>
        </w:rPr>
      </w:pPr>
      <w:r>
        <w:rPr>
          <w:noProof/>
        </w:rPr>
        <w:pict>
          <v:shape id="Picture 2" o:spid="_x0000_s1027" type="#_x0000_t75" alt="DadBanner.jpg" style="position:absolute;left:0;text-align:left;margin-left:273pt;margin-top:29.75pt;width:222pt;height:248.25pt;z-index:-251657216;visibility:visible" wrapcoords="-146 0 -146 21535 21600 21535 21600 0 -146 0">
            <v:imagedata r:id="rId5" o:title=""/>
            <w10:wrap type="tight"/>
          </v:shape>
        </w:pict>
      </w:r>
      <w:r w:rsidRPr="006F3F3E">
        <w:rPr>
          <w:rFonts w:ascii="Andalus" w:hAnsi="Andalus" w:cs="Andalus"/>
          <w:sz w:val="40"/>
          <w:szCs w:val="40"/>
        </w:rPr>
        <w:t>$3.00 per breakfast</w:t>
      </w:r>
    </w:p>
    <w:p w:rsidR="00A358A0" w:rsidRDefault="00A358A0" w:rsidP="006F3F3E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Keller Gym</w:t>
      </w:r>
    </w:p>
    <w:p w:rsidR="00A358A0" w:rsidRPr="006F3F3E" w:rsidRDefault="00A358A0" w:rsidP="006F3F3E">
      <w:pPr>
        <w:rPr>
          <w:rFonts w:ascii="Andalus" w:hAnsi="Andalus" w:cs="Andalus"/>
          <w:sz w:val="40"/>
          <w:szCs w:val="40"/>
        </w:rPr>
      </w:pPr>
      <w:r w:rsidRPr="006F3F3E">
        <w:rPr>
          <w:rFonts w:ascii="Andalus" w:hAnsi="Andalus" w:cs="Andalus"/>
          <w:sz w:val="40"/>
          <w:szCs w:val="40"/>
        </w:rPr>
        <w:t>Menu :</w:t>
      </w:r>
    </w:p>
    <w:p w:rsidR="00A358A0" w:rsidRPr="006F3F3E" w:rsidRDefault="00A358A0" w:rsidP="006F3F3E">
      <w:pPr>
        <w:ind w:firstLine="720"/>
        <w:rPr>
          <w:rFonts w:ascii="Andalus" w:hAnsi="Andalus" w:cs="Andalus"/>
          <w:sz w:val="40"/>
          <w:szCs w:val="40"/>
        </w:rPr>
      </w:pPr>
      <w:r w:rsidRPr="006F3F3E">
        <w:rPr>
          <w:rFonts w:ascii="Andalus" w:hAnsi="Andalus" w:cs="Andalus"/>
          <w:sz w:val="40"/>
          <w:szCs w:val="40"/>
        </w:rPr>
        <w:t>Donuts</w:t>
      </w:r>
    </w:p>
    <w:p w:rsidR="00A358A0" w:rsidRPr="006F3F3E" w:rsidRDefault="00A358A0" w:rsidP="006F3F3E">
      <w:pPr>
        <w:ind w:firstLine="720"/>
        <w:rPr>
          <w:rFonts w:ascii="Andalus" w:hAnsi="Andalus" w:cs="Andalus"/>
          <w:sz w:val="40"/>
          <w:szCs w:val="40"/>
        </w:rPr>
      </w:pPr>
      <w:r w:rsidRPr="006F3F3E">
        <w:rPr>
          <w:rFonts w:ascii="Andalus" w:hAnsi="Andalus" w:cs="Andalus"/>
          <w:sz w:val="40"/>
          <w:szCs w:val="40"/>
        </w:rPr>
        <w:t>Fruit</w:t>
      </w:r>
      <w:r>
        <w:rPr>
          <w:rFonts w:ascii="Andalus" w:hAnsi="Andalus" w:cs="Andalus"/>
          <w:sz w:val="40"/>
          <w:szCs w:val="40"/>
        </w:rPr>
        <w:t>/</w:t>
      </w:r>
      <w:r w:rsidRPr="006F3F3E">
        <w:rPr>
          <w:rFonts w:ascii="Andalus" w:hAnsi="Andalus" w:cs="Andalus"/>
          <w:sz w:val="40"/>
          <w:szCs w:val="40"/>
        </w:rPr>
        <w:t>Coffee/Tea/Juice</w:t>
      </w:r>
    </w:p>
    <w:sectPr w:rsidR="00A358A0" w:rsidRPr="006F3F3E" w:rsidSect="0004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8"/>
    <w:rsid w:val="00044F1F"/>
    <w:rsid w:val="002F731A"/>
    <w:rsid w:val="00346238"/>
    <w:rsid w:val="00674EB4"/>
    <w:rsid w:val="006F3F3E"/>
    <w:rsid w:val="00887A00"/>
    <w:rsid w:val="00967851"/>
    <w:rsid w:val="00A358A0"/>
    <w:rsid w:val="00B144D8"/>
    <w:rsid w:val="00BD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Dads and Donuts</dc:title>
  <dc:subject/>
  <dc:creator>Barbara Tritz</dc:creator>
  <cp:keywords/>
  <dc:description/>
  <cp:lastModifiedBy>Deanna Crowe</cp:lastModifiedBy>
  <cp:revision>2</cp:revision>
  <cp:lastPrinted>2009-04-27T04:35:00Z</cp:lastPrinted>
  <dcterms:created xsi:type="dcterms:W3CDTF">2009-05-01T16:33:00Z</dcterms:created>
  <dcterms:modified xsi:type="dcterms:W3CDTF">2009-05-01T16:33:00Z</dcterms:modified>
</cp:coreProperties>
</file>