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1" w:rsidRDefault="00681FBD">
      <w:r w:rsidRPr="0039791E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5pt;margin-top:-53.5pt;width:508.5pt;height:153.5pt;z-index:25165926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B6740" w:rsidRDefault="00681FBD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96"/>
                      <w:szCs w:val="96"/>
                    </w:rPr>
                    <w:t>A G Bell Back to School BBQ</w:t>
                  </w:r>
                </w:p>
              </w:txbxContent>
            </v:textbox>
          </v:shape>
        </w:pict>
      </w:r>
      <w:r w:rsidRPr="0039791E">
        <w:rPr>
          <w:color w:val="auto"/>
          <w:kern w:val="0"/>
          <w:sz w:val="24"/>
          <w:szCs w:val="24"/>
        </w:rPr>
        <w:pict>
          <v:shape id="_x0000_s1029" type="#_x0000_t202" style="position:absolute;margin-left:-33.5pt;margin-top:-53.5pt;width:531pt;height:49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81FBD" w:rsidRDefault="00681FBD" w:rsidP="002B6740">
                  <w:pPr>
                    <w:widowControl w:val="0"/>
                    <w:jc w:val="center"/>
                    <w:rPr>
                      <w:rFonts w:ascii="SixtySeven" w:hAnsi="SixtySeven"/>
                      <w:sz w:val="44"/>
                      <w:szCs w:val="44"/>
                    </w:rPr>
                  </w:pPr>
                </w:p>
                <w:p w:rsidR="00681FBD" w:rsidRDefault="00681FBD" w:rsidP="002B6740">
                  <w:pPr>
                    <w:widowControl w:val="0"/>
                    <w:jc w:val="center"/>
                    <w:rPr>
                      <w:rFonts w:ascii="SixtySeven" w:hAnsi="SixtySeven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419100</wp:posOffset>
            </wp:positionV>
            <wp:extent cx="7308850" cy="8509000"/>
            <wp:effectExtent l="19050" t="0" r="0" b="0"/>
            <wp:wrapNone/>
            <wp:docPr id="2" name="Picture 2" descr="MCj00899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994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8509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791E" w:rsidRPr="0039791E">
        <w:rPr>
          <w:color w:val="auto"/>
          <w:kern w:val="0"/>
          <w:sz w:val="24"/>
          <w:szCs w:val="24"/>
        </w:rPr>
        <w:pict>
          <v:shape id="_x0000_s1031" type="#_x0000_t202" style="position:absolute;margin-left:300pt;margin-top:424pt;width:183pt;height:90pt;z-index:2516561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81FBD" w:rsidRDefault="00681FBD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Face Painting</w:t>
                  </w:r>
                </w:p>
                <w:p w:rsidR="00681FBD" w:rsidRDefault="00681FBD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Raffle Drawing</w:t>
                  </w:r>
                </w:p>
                <w:p w:rsidR="002B6740" w:rsidRDefault="00681FBD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Water Balloon Toss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562 555</w:t>
                  </w:r>
                  <w:r>
                    <w:rPr>
                      <w:rFonts w:ascii="Segoe Print" w:hAnsi="Segoe Print"/>
                      <w:sz w:val="36"/>
                      <w:szCs w:val="36"/>
                    </w:rPr>
                    <w:t>-</w:t>
                  </w:r>
                  <w:r>
                    <w:rPr>
                      <w:rFonts w:ascii="SixtySeven" w:hAnsi="SixtySeven"/>
                      <w:sz w:val="36"/>
                      <w:szCs w:val="36"/>
                    </w:rPr>
                    <w:t>5555</w:t>
                  </w:r>
                </w:p>
              </w:txbxContent>
            </v:textbox>
          </v:shape>
        </w:pict>
      </w:r>
      <w:r w:rsidR="0039791E" w:rsidRPr="0039791E">
        <w:rPr>
          <w:color w:val="auto"/>
          <w:kern w:val="0"/>
          <w:sz w:val="24"/>
          <w:szCs w:val="24"/>
        </w:rPr>
        <w:pict>
          <v:shape id="_x0000_s1030" type="#_x0000_t202" style="position:absolute;margin-left:344pt;margin-top:233.3pt;width:2in;height:58.5pt;z-index:2516572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36"/>
                      <w:szCs w:val="36"/>
                    </w:rPr>
                    <w:t>Everyone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Is Welcome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To come!</w:t>
                  </w:r>
                </w:p>
              </w:txbxContent>
            </v:textbox>
          </v:shape>
        </w:pict>
      </w:r>
      <w:r w:rsidR="0039791E" w:rsidRPr="0039791E">
        <w:rPr>
          <w:color w:val="auto"/>
          <w:kern w:val="0"/>
          <w:sz w:val="24"/>
          <w:szCs w:val="24"/>
        </w:rPr>
        <w:pict>
          <v:shape id="_x0000_s1028" type="#_x0000_t202" style="position:absolute;margin-left:-61.5pt;margin-top:110pt;width:274.5pt;height:207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 </w:t>
                  </w:r>
                </w:p>
                <w:p w:rsidR="00681FBD" w:rsidRDefault="00681FBD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$5.00 buys you a hotdog, drink, chips and dessert!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 </w:t>
                  </w:r>
                </w:p>
                <w:p w:rsidR="00681FBD" w:rsidRDefault="00681FBD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>Thursday</w:t>
                  </w:r>
                  <w:r w:rsidR="002B6740"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>Sept. 9th</w:t>
                  </w:r>
                  <w:r w:rsidR="002B6740"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>,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681FBD"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>5-7pm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> 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 xml:space="preserve">Bring something to 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SixtySeven" w:hAnsi="SixtySeven"/>
                      <w:sz w:val="36"/>
                      <w:szCs w:val="36"/>
                    </w:rPr>
                    <w:t>share</w:t>
                  </w:r>
                  <w:proofErr w:type="gramEnd"/>
                  <w:r>
                    <w:rPr>
                      <w:rFonts w:ascii="SixtySeven" w:hAnsi="SixtySeven"/>
                      <w:sz w:val="36"/>
                      <w:szCs w:val="36"/>
                    </w:rPr>
                    <w:t xml:space="preserve"> with others!</w:t>
                  </w:r>
                </w:p>
              </w:txbxContent>
            </v:textbox>
          </v:shape>
        </w:pict>
      </w:r>
    </w:p>
    <w:sectPr w:rsidR="00AF1BF1" w:rsidSect="00AF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xtySeven">
    <w:altName w:val="Mangal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681FBD"/>
    <w:rsid w:val="000C4B52"/>
    <w:rsid w:val="001E6593"/>
    <w:rsid w:val="002B3EE9"/>
    <w:rsid w:val="002B6740"/>
    <w:rsid w:val="002D7EF7"/>
    <w:rsid w:val="0039791E"/>
    <w:rsid w:val="00681FBD"/>
    <w:rsid w:val="00775FAE"/>
    <w:rsid w:val="00AF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B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TP0300005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D11CFBF8-E31D-4DEC-A7A5-21A80C69C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7882B-81F1-4E26-8119-242F37EA2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0F1B1-B36E-481E-866F-ADD605FC2043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TP030000527</Template>
  <TotalTime>180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2010-08-10T00:11:00Z</cp:lastPrinted>
  <dcterms:created xsi:type="dcterms:W3CDTF">2010-08-10T00:03:00Z</dcterms:created>
  <dcterms:modified xsi:type="dcterms:W3CDTF">2010-08-10T05:08:00Z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TC300005279990</vt:lpwstr>
  </property>
</Properties>
</file>